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附件5</w:t>
      </w:r>
    </w:p>
    <w:p>
      <w:pPr>
        <w:spacing w:line="360" w:lineRule="auto"/>
        <w:jc w:val="center"/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农业项目自查自纠登记表</w:t>
      </w:r>
    </w:p>
    <w:p>
      <w:pPr>
        <w:spacing w:line="360" w:lineRule="auto"/>
        <w:rPr>
          <w:rFonts w:hint="eastAsia"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2"/>
        </w:rPr>
        <w:t>填表单位</w:t>
      </w:r>
      <w:r>
        <w:rPr>
          <w:rFonts w:hint="eastAsia" w:ascii="仿宋_GB2312" w:hAnsi="宋体" w:eastAsia="仿宋_GB2312" w:cs="宋体"/>
          <w:kern w:val="0"/>
          <w:sz w:val="22"/>
        </w:rPr>
        <w:t>(</w:t>
      </w:r>
      <w:r>
        <w:rPr>
          <w:rFonts w:hint="eastAsia" w:ascii="宋体" w:hAnsi="宋体" w:cs="宋体"/>
          <w:kern w:val="0"/>
          <w:sz w:val="22"/>
        </w:rPr>
        <w:t>盖章</w:t>
      </w:r>
      <w:r>
        <w:rPr>
          <w:rFonts w:hint="eastAsia" w:ascii="仿宋_GB2312" w:hAnsi="宋体" w:eastAsia="仿宋_GB2312" w:cs="宋体"/>
          <w:kern w:val="0"/>
          <w:sz w:val="22"/>
        </w:rPr>
        <w:t>)</w:t>
      </w:r>
      <w:r>
        <w:rPr>
          <w:rFonts w:hint="eastAsia" w:ascii="宋体" w:hAnsi="宋体" w:cs="宋体"/>
          <w:kern w:val="0"/>
          <w:sz w:val="22"/>
        </w:rPr>
        <w:t>：</w:t>
      </w:r>
    </w:p>
    <w:tbl>
      <w:tblPr>
        <w:tblStyle w:val="5"/>
        <w:tblW w:w="208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486"/>
        <w:gridCol w:w="1701"/>
        <w:gridCol w:w="1276"/>
        <w:gridCol w:w="1409"/>
        <w:gridCol w:w="1417"/>
        <w:gridCol w:w="1640"/>
        <w:gridCol w:w="2329"/>
        <w:gridCol w:w="1665"/>
        <w:gridCol w:w="2446"/>
        <w:gridCol w:w="1984"/>
        <w:gridCol w:w="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序号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项    目    名    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预算安排数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（万元）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资金预算级   次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安排年度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主管部门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项目实施单位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发现问题归类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问题涉及金额（万元）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问题主要情况简述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问题处理结果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9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2013年以来，对项目资金的各种检查发现的问题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合         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单位负责人：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填表人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: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填表日期：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备注：发现问题归类栏详见附件6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  <w:sectPr>
          <w:pgSz w:w="23814" w:h="16840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016CF"/>
    <w:rsid w:val="248016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2018-05-07T07:47:00Z</dcterms:created>
  <dc:creator>踮脚、慕爱</dc:creator>
  <cp:lastModifiedBy>踮脚、慕爱</cp:lastModifiedBy>
  <dcterms:modified xsi:type="dcterms:W3CDTF">2018-05-07T07:47:30Z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