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360" w:lineRule="auto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市（县）专项检查联络员回执</w:t>
      </w:r>
    </w:p>
    <w:tbl>
      <w:tblPr>
        <w:tblStyle w:val="5"/>
        <w:tblpPr w:leftFromText="180" w:rightFromText="180" w:vertAnchor="text" w:horzAnchor="page" w:tblpX="1486" w:tblpY="885"/>
        <w:tblOverlap w:val="never"/>
        <w:tblW w:w="14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4658"/>
        <w:gridCol w:w="2410"/>
        <w:gridCol w:w="2949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姓  名</w:t>
            </w:r>
          </w:p>
        </w:tc>
        <w:tc>
          <w:tcPr>
            <w:tcW w:w="46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     位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职务/职称</w:t>
            </w:r>
          </w:p>
        </w:tc>
        <w:tc>
          <w:tcPr>
            <w:tcW w:w="29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 系 电 话</w:t>
            </w:r>
          </w:p>
        </w:tc>
        <w:tc>
          <w:tcPr>
            <w:tcW w:w="28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687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65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49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2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687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65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49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2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B7329"/>
    <w:rsid w:val="459B73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2018-05-07T07:46:00Z</dcterms:created>
  <dc:creator>踮脚、慕爱</dc:creator>
  <cp:lastModifiedBy>踮脚、慕爱</cp:lastModifiedBy>
  <dcterms:modified xsi:type="dcterms:W3CDTF">2018-05-07T07:46:41Z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