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52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snapToGrid w:val="0"/>
        <w:spacing w:line="520" w:lineRule="exact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专项检查行程安排表</w:t>
      </w:r>
    </w:p>
    <w:p>
      <w:pPr>
        <w:snapToGrid w:val="0"/>
        <w:spacing w:line="520" w:lineRule="exact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</w:p>
    <w:tbl>
      <w:tblPr>
        <w:tblStyle w:val="3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77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检查市县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文昌市、琼海市、万宁市、陵水县、定安县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5月10—18日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专项检查组整理检查材料，撰写阶段性报告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5月19—20日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三亚市、保亭县、五指山市、琼中县、屯昌县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5月21—25日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专项检查组整理检查材料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5月26—27日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昌江县、白沙县、儋州市、临高县、澄迈县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5月28—6月1日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专项检查组整理检查材料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6月2—3日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7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乐东县、东方市、海口市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6月4—7日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专项检查组整理检查材料，撰写总结性报告</w:t>
            </w:r>
          </w:p>
        </w:tc>
        <w:tc>
          <w:tcPr>
            <w:tcW w:w="2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6月9—10日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15CB"/>
    <w:rsid w:val="55051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2018-05-07T07:46:00Z</dcterms:created>
  <dc:creator>踮脚、慕爱</dc:creator>
  <cp:lastModifiedBy>踮脚、慕爱</cp:lastModifiedBy>
  <dcterms:modified xsi:type="dcterms:W3CDTF">2018-05-07T07:46:22Z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