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360" w:lineRule="auto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附件2</w:t>
      </w:r>
    </w:p>
    <w:p>
      <w:pPr>
        <w:pStyle w:val="5"/>
        <w:tabs>
          <w:tab w:val="left" w:pos="1836"/>
        </w:tabs>
        <w:adjustRightInd w:val="0"/>
        <w:snapToGrid w:val="0"/>
        <w:spacing w:line="360" w:lineRule="auto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2018年中国国际荔枝产业大会开摘节人员分配表</w:t>
      </w:r>
    </w:p>
    <w:tbl>
      <w:tblPr>
        <w:tblStyle w:val="4"/>
        <w:tblW w:w="13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345"/>
        <w:gridCol w:w="1890"/>
        <w:gridCol w:w="3705"/>
        <w:gridCol w:w="2055"/>
        <w:gridCol w:w="291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（一）全国参会代表人员安排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  号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  别</w:t>
            </w:r>
          </w:p>
        </w:tc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  容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参会嘉宾</w:t>
            </w:r>
          </w:p>
        </w:tc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农业农村部领导、省农业厅领导、陵水县政府领导、相关专家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主办单位代表</w:t>
            </w:r>
          </w:p>
        </w:tc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主办方代表、承办方代表各3人、协办方代表1-2人；省厅种植业处、市场处、办公室等相关处室负责人各1人。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水果采购商代表</w:t>
            </w:r>
          </w:p>
        </w:tc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全国大采购商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中央媒体</w:t>
            </w:r>
          </w:p>
        </w:tc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人民日报、人民网、新华网、经济日报、农民日报等媒体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地方媒体</w:t>
            </w:r>
          </w:p>
        </w:tc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海南电视台、海南日报等媒体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其他人员</w:t>
            </w:r>
          </w:p>
        </w:tc>
        <w:tc>
          <w:tcPr>
            <w:tcW w:w="8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会场工作人员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（二）各有关市县领队及企业人员安排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  号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 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种植企业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海口市农业局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陵水黎族自治县热作管理局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文昌市热带作物技术服务中心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琼海市热带作物服务中心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万宁市农业局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保亭黎族苗族自治县热带作物发展服务中心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儋州市农林科学院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left="6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8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定安县农业技术推广中心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left="6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屯昌县农业技术推广服务局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10</w:t>
            </w:r>
          </w:p>
        </w:tc>
        <w:tc>
          <w:tcPr>
            <w:tcW w:w="5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澄迈县热作局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合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计</w:t>
            </w:r>
          </w:p>
        </w:tc>
        <w:tc>
          <w:tcPr>
            <w:tcW w:w="10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160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</w:tr>
    </w:tbl>
    <w:p>
      <w:r>
        <w:rPr>
          <w:rFonts w:hint="eastAsia" w:ascii="仿宋" w:hAnsi="仿宋" w:eastAsia="仿宋"/>
          <w:sz w:val="28"/>
          <w:szCs w:val="28"/>
        </w:rPr>
        <w:t>注：陵水黎族自治县农业委员会、</w:t>
      </w:r>
      <w:r>
        <w:rPr>
          <w:rFonts w:hint="eastAsia" w:ascii="仿宋" w:hAnsi="仿宋" w:eastAsia="仿宋" w:cs="宋体"/>
          <w:sz w:val="28"/>
          <w:szCs w:val="28"/>
        </w:rPr>
        <w:t>陵水黎族自治县商务局</w:t>
      </w:r>
      <w:r>
        <w:rPr>
          <w:rFonts w:hint="eastAsia" w:ascii="仿宋" w:hAnsi="仿宋" w:eastAsia="仿宋"/>
          <w:sz w:val="28"/>
          <w:szCs w:val="28"/>
        </w:rPr>
        <w:t>的参会名单含在主办单位代表名单中。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734B6"/>
    <w:rsid w:val="6D535020"/>
    <w:rsid w:val="7E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customStyle="1" w:styleId="5">
    <w:name w:val="正文 New New New New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2018-04-23T08:59:00Z</dcterms:created>
  <dc:creator>踮脚、慕爱</dc:creator>
  <cp:lastModifiedBy>踮脚、慕爱</cp:lastModifiedBy>
  <dcterms:modified xsi:type="dcterms:W3CDTF">2018-04-23T08:59:22Z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