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黑体" w:eastAsia="方正小标宋简体" w:cs="黑体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海南省补贴机具抽查检查情况表</w:t>
      </w:r>
    </w:p>
    <w:tbl>
      <w:tblPr>
        <w:tblStyle w:val="5"/>
        <w:tblW w:w="1343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080"/>
        <w:gridCol w:w="1080"/>
        <w:gridCol w:w="1934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439" w:type="dxa"/>
            <w:gridSpan w:val="1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单位：                                                                           时间：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购机者 姓名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所在地址</w:t>
            </w:r>
          </w:p>
        </w:tc>
        <w:tc>
          <w:tcPr>
            <w:tcW w:w="19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机具名称及型号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生产厂家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经销商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购买价格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补贴金额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补贴机具在用情况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售后服务情况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购机者 签名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78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存在的问题</w:t>
            </w:r>
          </w:p>
        </w:tc>
        <w:tc>
          <w:tcPr>
            <w:tcW w:w="11654" w:type="dxa"/>
            <w:gridSpan w:val="10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78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采取的措施</w:t>
            </w:r>
          </w:p>
        </w:tc>
        <w:tc>
          <w:tcPr>
            <w:tcW w:w="11654" w:type="dxa"/>
            <w:gridSpan w:val="10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仿宋" w:hAnsi="仿宋" w:eastAsia="仿宋"/>
        <w:sz w:val="28"/>
        <w:szCs w:val="28"/>
      </w:rPr>
    </w:pPr>
    <w:r>
      <w:rPr>
        <w:rStyle w:val="4"/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4"/>
        <w:rFonts w:ascii="仿宋" w:hAnsi="仿宋" w:eastAsia="仿宋"/>
        <w:sz w:val="28"/>
        <w:szCs w:val="28"/>
      </w:rPr>
      <w:instrText xml:space="preserve"> PAGE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4"/>
        <w:rFonts w:ascii="仿宋" w:hAnsi="仿宋" w:eastAsia="仿宋"/>
        <w:sz w:val="28"/>
        <w:szCs w:val="28"/>
      </w:rPr>
      <w:t>3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4"/>
        <w:rFonts w:hint="eastAsia" w:ascii="仿宋" w:hAnsi="仿宋" w:eastAsia="仿宋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116A6"/>
    <w:rsid w:val="4D4116A6"/>
    <w:rsid w:val="6D535020"/>
    <w:rsid w:val="7995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2018-04-11T03:15:00Z</dcterms:created>
  <dc:creator>踮脚、慕爱</dc:creator>
  <cp:lastModifiedBy>踮脚、慕爱</cp:lastModifiedBy>
  <dcterms:modified xsi:type="dcterms:W3CDTF">2018-04-11T03:16:14Z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